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Minutes</w:t>
      </w:r>
    </w:p>
    <w:p w:rsidR="00186E49" w:rsidRPr="00E34D25" w:rsidRDefault="00DF42CD" w:rsidP="002472EF">
      <w:pPr>
        <w:pStyle w:val="MinutesTitle"/>
      </w:pPr>
      <w:r>
        <w:t>St. Patrick’s Parent Council Minutes</w:t>
      </w:r>
    </w:p>
    <w:p w:rsidR="001560EF" w:rsidRPr="00E34D25" w:rsidRDefault="008A7ECE" w:rsidP="00E34D25">
      <w:r>
        <w:t>October 18, 2012</w:t>
      </w:r>
    </w:p>
    <w:p w:rsidR="00186E49" w:rsidRPr="00E34D25" w:rsidRDefault="00186E49" w:rsidP="00E34D25">
      <w:r w:rsidRPr="00E34D25">
        <w:t xml:space="preserve">The meeting was called to order </w:t>
      </w:r>
      <w:r w:rsidR="000558D3" w:rsidRPr="00E34D25">
        <w:t xml:space="preserve">by </w:t>
      </w:r>
      <w:proofErr w:type="spellStart"/>
      <w:r w:rsidR="008A7ECE">
        <w:t>LynnAnn</w:t>
      </w:r>
      <w:proofErr w:type="spellEnd"/>
      <w:r w:rsidR="008A7ECE">
        <w:t xml:space="preserve"> </w:t>
      </w:r>
      <w:proofErr w:type="spellStart"/>
      <w:r w:rsidR="008A7ECE">
        <w:t>Swerda</w:t>
      </w:r>
      <w:proofErr w:type="spellEnd"/>
      <w:r w:rsidR="00DF42CD">
        <w:t xml:space="preserve"> at 8:0</w:t>
      </w:r>
      <w:r w:rsidR="008A7ECE">
        <w:t>5</w:t>
      </w:r>
      <w:r w:rsidR="00DF42CD">
        <w:t>pm</w:t>
      </w:r>
    </w:p>
    <w:p w:rsidR="00DF42CD" w:rsidRDefault="00DF42CD" w:rsidP="00E34D25">
      <w:pPr>
        <w:pStyle w:val="Subhead"/>
      </w:pPr>
      <w:r>
        <w:t>Opening Prayer</w:t>
      </w:r>
    </w:p>
    <w:p w:rsidR="00186E49" w:rsidRPr="00E34D25" w:rsidRDefault="00DF42CD" w:rsidP="00E34D25">
      <w:pPr>
        <w:pStyle w:val="Bodycopy"/>
      </w:pPr>
      <w:r>
        <w:t xml:space="preserve">Led by Joe </w:t>
      </w:r>
      <w:proofErr w:type="spellStart"/>
      <w:r>
        <w:t>Kucy</w:t>
      </w:r>
      <w:proofErr w:type="spellEnd"/>
    </w:p>
    <w:p w:rsidR="00890BE5" w:rsidRDefault="00DF42CD" w:rsidP="00890BE5">
      <w:pPr>
        <w:pStyle w:val="Subhead"/>
      </w:pPr>
      <w:r>
        <w:t>In Attendance</w:t>
      </w:r>
    </w:p>
    <w:p w:rsidR="00890BE5" w:rsidRPr="00E34D25" w:rsidRDefault="00DF42CD" w:rsidP="00890BE5">
      <w:pPr>
        <w:pStyle w:val="Bodycopy"/>
      </w:pPr>
      <w:r>
        <w:t xml:space="preserve">Joe </w:t>
      </w:r>
      <w:proofErr w:type="spellStart"/>
      <w:r>
        <w:t>Kucy</w:t>
      </w:r>
      <w:proofErr w:type="spellEnd"/>
      <w:r>
        <w:t xml:space="preserve">, </w:t>
      </w:r>
      <w:proofErr w:type="spellStart"/>
      <w:r>
        <w:t>LynnAnn</w:t>
      </w:r>
      <w:proofErr w:type="spellEnd"/>
      <w:r>
        <w:t xml:space="preserve"> </w:t>
      </w:r>
      <w:proofErr w:type="spellStart"/>
      <w:r>
        <w:t>Swerda</w:t>
      </w:r>
      <w:proofErr w:type="spellEnd"/>
      <w:r>
        <w:t xml:space="preserve">, Glenda </w:t>
      </w:r>
      <w:proofErr w:type="spellStart"/>
      <w:r>
        <w:t>Yaremko</w:t>
      </w:r>
      <w:proofErr w:type="spellEnd"/>
      <w:r>
        <w:t xml:space="preserve">, Tara </w:t>
      </w:r>
      <w:proofErr w:type="spellStart"/>
      <w:r>
        <w:t>Semmens</w:t>
      </w:r>
      <w:proofErr w:type="spellEnd"/>
      <w:r>
        <w:t>,</w:t>
      </w:r>
      <w:r w:rsidR="008A7ECE">
        <w:t xml:space="preserve"> Jodie Sparrow, Birgit Land, Melanie </w:t>
      </w:r>
      <w:proofErr w:type="spellStart"/>
      <w:r w:rsidR="008A7ECE">
        <w:t>Marohn</w:t>
      </w:r>
      <w:proofErr w:type="spellEnd"/>
      <w:r w:rsidR="008A7ECE">
        <w:t xml:space="preserve">, Jen </w:t>
      </w:r>
      <w:proofErr w:type="spellStart"/>
      <w:r w:rsidR="008A7ECE">
        <w:t>Willes</w:t>
      </w:r>
      <w:proofErr w:type="spellEnd"/>
      <w:r w:rsidR="008A7ECE">
        <w:t xml:space="preserve">, Lauren </w:t>
      </w:r>
      <w:proofErr w:type="spellStart"/>
      <w:r w:rsidR="008A7ECE">
        <w:t>Hoyme</w:t>
      </w:r>
      <w:proofErr w:type="spellEnd"/>
      <w:r w:rsidR="008A7ECE">
        <w:t xml:space="preserve">, Jana </w:t>
      </w:r>
      <w:proofErr w:type="spellStart"/>
      <w:r w:rsidR="008A7ECE">
        <w:t>Gau</w:t>
      </w:r>
      <w:proofErr w:type="spellEnd"/>
      <w:r>
        <w:t xml:space="preserve"> </w:t>
      </w:r>
    </w:p>
    <w:p w:rsidR="00E34D25" w:rsidRDefault="00DF42CD" w:rsidP="00E34D25">
      <w:pPr>
        <w:pStyle w:val="Subhead"/>
      </w:pPr>
      <w:r>
        <w:t>Approval of Minutes</w:t>
      </w:r>
    </w:p>
    <w:p w:rsidR="000558D3" w:rsidRPr="00E34D25" w:rsidRDefault="00DF42CD" w:rsidP="00E34D25">
      <w:pPr>
        <w:pStyle w:val="Bodycopy"/>
      </w:pPr>
      <w:r>
        <w:t>The minutes were read from the</w:t>
      </w:r>
      <w:r w:rsidR="00E55F62">
        <w:t xml:space="preserve"> </w:t>
      </w:r>
      <w:r w:rsidR="008A7ECE">
        <w:t xml:space="preserve">September </w:t>
      </w:r>
      <w:r>
        <w:t>meeting and approved by</w:t>
      </w:r>
      <w:r w:rsidR="008A7ECE">
        <w:t xml:space="preserve"> </w:t>
      </w:r>
      <w:proofErr w:type="gramStart"/>
      <w:r w:rsidR="008A7ECE">
        <w:t xml:space="preserve">Glenda  </w:t>
      </w:r>
      <w:proofErr w:type="spellStart"/>
      <w:r w:rsidR="008A7ECE">
        <w:t>Yaremko</w:t>
      </w:r>
      <w:proofErr w:type="spellEnd"/>
      <w:proofErr w:type="gramEnd"/>
      <w:r w:rsidR="008A7ECE">
        <w:t xml:space="preserve"> and Melanie </w:t>
      </w:r>
      <w:proofErr w:type="spellStart"/>
      <w:r w:rsidR="008A7ECE">
        <w:t>Marohn</w:t>
      </w:r>
      <w:proofErr w:type="spellEnd"/>
    </w:p>
    <w:p w:rsidR="00E34D25" w:rsidRDefault="00DF42CD" w:rsidP="00E34D25">
      <w:pPr>
        <w:pStyle w:val="Subhead"/>
      </w:pPr>
      <w:r>
        <w:t>Additions to the Agenda</w:t>
      </w:r>
    </w:p>
    <w:p w:rsidR="000558D3" w:rsidRPr="00E34D25" w:rsidRDefault="000C3347" w:rsidP="00E34D25">
      <w:pPr>
        <w:pStyle w:val="Bodycopy"/>
      </w:pPr>
      <w:r>
        <w:t xml:space="preserve">Lunch time Supervision- Birgit Land had questions about lunch time supervisors, is there enough supervision and she also wanted to know why T.V. was allowed at lunchtime. She thought this was distracting to the children there for they were not eating all of the lunch they brought with them. She asked if parents could come and volunteer their time to supervise at lunch, Joe said yes as long as all checks had been completed and turned into the office. It was explained that paid supervisors went out with budget cuts. </w:t>
      </w:r>
      <w:bookmarkStart w:id="0" w:name="_GoBack"/>
      <w:bookmarkEnd w:id="0"/>
    </w:p>
    <w:p w:rsidR="00E34D25" w:rsidRDefault="009F1198" w:rsidP="00E34D25">
      <w:pPr>
        <w:pStyle w:val="Subhead"/>
      </w:pPr>
      <w:r>
        <w:t>Treasurers Report</w:t>
      </w:r>
    </w:p>
    <w:p w:rsidR="00E34D25" w:rsidRDefault="009F1198" w:rsidP="00E34D25">
      <w:pPr>
        <w:pStyle w:val="Bodycopy"/>
      </w:pPr>
      <w:r>
        <w:t xml:space="preserve">General Account Balance </w:t>
      </w:r>
      <w:r w:rsidR="00D4066D">
        <w:t>$ 20824.01</w:t>
      </w:r>
    </w:p>
    <w:p w:rsidR="009F1198" w:rsidRPr="00E34D25" w:rsidRDefault="009F1198" w:rsidP="00E34D25">
      <w:pPr>
        <w:pStyle w:val="Bodycopy"/>
      </w:pPr>
    </w:p>
    <w:p w:rsidR="00E34D25" w:rsidRDefault="009F1198" w:rsidP="00E34D25">
      <w:pPr>
        <w:pStyle w:val="Subhead"/>
      </w:pPr>
      <w:r>
        <w:t>Fundraising</w:t>
      </w:r>
    </w:p>
    <w:p w:rsidR="00A4556E" w:rsidRPr="00E34D25" w:rsidRDefault="009F1198" w:rsidP="00E34D25">
      <w:pPr>
        <w:pStyle w:val="Bodycopy"/>
      </w:pPr>
      <w:r>
        <w:t xml:space="preserve">Hot lunch is still the main fundraiser, </w:t>
      </w:r>
      <w:r w:rsidR="00D4066D">
        <w:t xml:space="preserve">kids are missing the cash sales, </w:t>
      </w:r>
      <w:proofErr w:type="gramStart"/>
      <w:r w:rsidR="000634FB">
        <w:t>hot</w:t>
      </w:r>
      <w:proofErr w:type="gramEnd"/>
      <w:r w:rsidR="000634FB">
        <w:t xml:space="preserve"> lunch committee </w:t>
      </w:r>
      <w:r w:rsidR="00D4066D">
        <w:t>will resume the sales the week following Halloween.</w:t>
      </w:r>
      <w:r w:rsidR="000634FB">
        <w:t xml:space="preserve"> Some healthier options will be available to purchase. Sales for hot lunch for the month of October were $3526.00, with </w:t>
      </w:r>
      <w:proofErr w:type="gramStart"/>
      <w:r w:rsidR="000634FB">
        <w:t>a revenue</w:t>
      </w:r>
      <w:proofErr w:type="gramEnd"/>
      <w:r w:rsidR="000634FB">
        <w:t xml:space="preserve"> of approximately $1071.00. November orders</w:t>
      </w:r>
      <w:r w:rsidR="00E55F62">
        <w:t xml:space="preserve"> opened on the 15</w:t>
      </w:r>
      <w:r w:rsidR="00E55F62" w:rsidRPr="00E55F62">
        <w:rPr>
          <w:vertAlign w:val="superscript"/>
        </w:rPr>
        <w:t>th</w:t>
      </w:r>
      <w:r w:rsidR="00E55F62">
        <w:t xml:space="preserve"> of October and will remain open until the 25</w:t>
      </w:r>
      <w:r w:rsidR="00E55F62" w:rsidRPr="00E55F62">
        <w:rPr>
          <w:vertAlign w:val="superscript"/>
        </w:rPr>
        <w:t>th</w:t>
      </w:r>
      <w:r w:rsidR="00E55F62">
        <w:t xml:space="preserve">. </w:t>
      </w:r>
    </w:p>
    <w:p w:rsidR="00146E38" w:rsidRDefault="00146E38" w:rsidP="00146E38">
      <w:pPr>
        <w:pStyle w:val="Subhead"/>
        <w:spacing w:after="0"/>
        <w:rPr>
          <w:b w:val="0"/>
        </w:rPr>
      </w:pPr>
      <w:r>
        <w:t>Hot Lunch</w:t>
      </w:r>
    </w:p>
    <w:p w:rsidR="00146E38" w:rsidRDefault="00146E38" w:rsidP="00146E38">
      <w:pPr>
        <w:pStyle w:val="Subhead"/>
        <w:spacing w:before="0"/>
        <w:rPr>
          <w:b w:val="0"/>
        </w:rPr>
      </w:pPr>
      <w:r>
        <w:rPr>
          <w:b w:val="0"/>
        </w:rPr>
        <w:t xml:space="preserve">Both hot lunch and tasty treat are going </w:t>
      </w:r>
      <w:proofErr w:type="spellStart"/>
      <w:r>
        <w:rPr>
          <w:b w:val="0"/>
        </w:rPr>
        <w:t>well</w:t>
      </w:r>
      <w:proofErr w:type="gramStart"/>
      <w:r>
        <w:rPr>
          <w:b w:val="0"/>
        </w:rPr>
        <w:t>,</w:t>
      </w:r>
      <w:r w:rsidR="00E55F62">
        <w:rPr>
          <w:b w:val="0"/>
        </w:rPr>
        <w:t>have</w:t>
      </w:r>
      <w:proofErr w:type="spellEnd"/>
      <w:proofErr w:type="gramEnd"/>
      <w:r w:rsidR="00E55F62">
        <w:rPr>
          <w:b w:val="0"/>
        </w:rPr>
        <w:t xml:space="preserve"> had a great turn out of new hot lunch volunteers</w:t>
      </w:r>
      <w:r>
        <w:rPr>
          <w:b w:val="0"/>
        </w:rPr>
        <w:t>.</w:t>
      </w:r>
      <w:r w:rsidR="00E55F62">
        <w:rPr>
          <w:b w:val="0"/>
        </w:rPr>
        <w:t xml:space="preserve"> </w:t>
      </w:r>
      <w:proofErr w:type="gramStart"/>
      <w:r w:rsidR="00E55F62">
        <w:rPr>
          <w:b w:val="0"/>
        </w:rPr>
        <w:t>Greatly appreciated.</w:t>
      </w:r>
      <w:proofErr w:type="gramEnd"/>
      <w:r w:rsidR="00E55F62">
        <w:rPr>
          <w:b w:val="0"/>
        </w:rPr>
        <w:t xml:space="preserve"> Tasty treat will be offered for Monday and Wednesday ECS, Melanie will order and Jana will put in the freezer for the classes on Monday and Wednesday.</w:t>
      </w:r>
    </w:p>
    <w:p w:rsidR="00146E38" w:rsidRDefault="00146E38" w:rsidP="00146E38">
      <w:pPr>
        <w:pStyle w:val="Subhead"/>
        <w:spacing w:before="0"/>
        <w:rPr>
          <w:b w:val="0"/>
        </w:rPr>
      </w:pPr>
    </w:p>
    <w:p w:rsidR="00146E38" w:rsidRDefault="00146E38" w:rsidP="00146E38">
      <w:pPr>
        <w:pStyle w:val="Subhead"/>
        <w:spacing w:before="0"/>
      </w:pPr>
      <w:r>
        <w:t xml:space="preserve">OLMP </w:t>
      </w:r>
      <w:proofErr w:type="spellStart"/>
      <w:r>
        <w:t>Liason</w:t>
      </w:r>
      <w:proofErr w:type="spellEnd"/>
    </w:p>
    <w:p w:rsidR="00146E38" w:rsidRDefault="004234A0" w:rsidP="00146E38">
      <w:pPr>
        <w:pStyle w:val="Subhead"/>
        <w:spacing w:before="0"/>
        <w:rPr>
          <w:b w:val="0"/>
        </w:rPr>
      </w:pPr>
      <w:r>
        <w:rPr>
          <w:b w:val="0"/>
        </w:rPr>
        <w:t xml:space="preserve">The school is experiencing an influx of kids and is possibly looking into building more school rooms. Grade Eight students were having some issues with distributing hot lunch. There are three grade eight classes, </w:t>
      </w:r>
      <w:r w:rsidR="00405898">
        <w:rPr>
          <w:b w:val="0"/>
        </w:rPr>
        <w:t>and three grade nine classes. A choir has also been started at OLMP. Three new teachers have been hired.</w:t>
      </w:r>
    </w:p>
    <w:p w:rsidR="00146E38" w:rsidRDefault="00146E38" w:rsidP="00146E38">
      <w:pPr>
        <w:pStyle w:val="Subhead"/>
        <w:spacing w:before="0"/>
        <w:rPr>
          <w:b w:val="0"/>
        </w:rPr>
      </w:pPr>
    </w:p>
    <w:p w:rsidR="00146E38" w:rsidRDefault="00146E38" w:rsidP="00146E38">
      <w:pPr>
        <w:pStyle w:val="Subhead"/>
        <w:spacing w:before="0"/>
      </w:pPr>
      <w:r>
        <w:t>Year Book</w:t>
      </w:r>
    </w:p>
    <w:p w:rsidR="00146E38" w:rsidRPr="00146E38" w:rsidRDefault="00146E38" w:rsidP="00146E38">
      <w:pPr>
        <w:pStyle w:val="Subhead"/>
        <w:spacing w:before="0"/>
        <w:rPr>
          <w:b w:val="0"/>
        </w:rPr>
      </w:pPr>
      <w:r>
        <w:rPr>
          <w:b w:val="0"/>
        </w:rPr>
        <w:t xml:space="preserve">Pictures went really well, </w:t>
      </w:r>
      <w:r w:rsidR="00C13B4B">
        <w:rPr>
          <w:b w:val="0"/>
        </w:rPr>
        <w:t>and everything is underway for the yearbook.</w:t>
      </w:r>
    </w:p>
    <w:p w:rsidR="00146E38" w:rsidRDefault="00146E38" w:rsidP="00E34D25">
      <w:pPr>
        <w:pStyle w:val="Subhead"/>
      </w:pPr>
      <w:r>
        <w:t>Kindergarten Rep</w:t>
      </w:r>
    </w:p>
    <w:p w:rsidR="00146E38" w:rsidRDefault="00C13B4B" w:rsidP="00146E38">
      <w:pPr>
        <w:pStyle w:val="Subhead"/>
        <w:spacing w:before="0"/>
        <w:rPr>
          <w:b w:val="0"/>
        </w:rPr>
      </w:pPr>
      <w:r>
        <w:rPr>
          <w:b w:val="0"/>
        </w:rPr>
        <w:t xml:space="preserve">Kindergarten will be selling Safeway gift cards again this year as a fundraiser. </w:t>
      </w:r>
      <w:proofErr w:type="gramStart"/>
      <w:r>
        <w:rPr>
          <w:b w:val="0"/>
        </w:rPr>
        <w:t>Would like it to be put in the newsletter so everyone knows about it and can purchase cards.</w:t>
      </w:r>
      <w:proofErr w:type="gramEnd"/>
      <w:r>
        <w:rPr>
          <w:b w:val="0"/>
        </w:rPr>
        <w:t xml:space="preserve"> They will give out the cards at the Christmas concert. </w:t>
      </w:r>
    </w:p>
    <w:p w:rsidR="00146E38" w:rsidRDefault="00146E38" w:rsidP="00146E38">
      <w:pPr>
        <w:pStyle w:val="Subhead"/>
        <w:spacing w:before="0"/>
        <w:rPr>
          <w:b w:val="0"/>
        </w:rPr>
      </w:pPr>
    </w:p>
    <w:p w:rsidR="00146E38" w:rsidRDefault="00146E38" w:rsidP="00146E38">
      <w:pPr>
        <w:pStyle w:val="Subhead"/>
        <w:spacing w:before="0"/>
      </w:pPr>
      <w:r>
        <w:lastRenderedPageBreak/>
        <w:t>School Spirits and Special Events</w:t>
      </w:r>
    </w:p>
    <w:p w:rsidR="009B42D0" w:rsidRDefault="00C13B4B" w:rsidP="009B42D0">
      <w:pPr>
        <w:pStyle w:val="Subhead"/>
        <w:numPr>
          <w:ilvl w:val="0"/>
          <w:numId w:val="4"/>
        </w:numPr>
        <w:spacing w:before="0"/>
        <w:rPr>
          <w:b w:val="0"/>
        </w:rPr>
      </w:pPr>
      <w:r>
        <w:rPr>
          <w:b w:val="0"/>
        </w:rPr>
        <w:t xml:space="preserve">Gingerbread Christmas event will take place, Jodie Sparrow will organize volunteers </w:t>
      </w:r>
      <w:proofErr w:type="spellStart"/>
      <w:proofErr w:type="gramStart"/>
      <w:r>
        <w:rPr>
          <w:b w:val="0"/>
        </w:rPr>
        <w:t>ect</w:t>
      </w:r>
      <w:proofErr w:type="spellEnd"/>
      <w:proofErr w:type="gramEnd"/>
      <w:r>
        <w:rPr>
          <w:b w:val="0"/>
        </w:rPr>
        <w:t>. Will take place on Friday December</w:t>
      </w:r>
    </w:p>
    <w:p w:rsidR="002F43D3" w:rsidRDefault="002F43D3" w:rsidP="009B42D0">
      <w:pPr>
        <w:pStyle w:val="Subhead"/>
        <w:spacing w:before="0"/>
        <w:rPr>
          <w:b w:val="0"/>
        </w:rPr>
      </w:pPr>
    </w:p>
    <w:p w:rsidR="00C13B4B" w:rsidRDefault="00C13B4B" w:rsidP="009B42D0">
      <w:pPr>
        <w:pStyle w:val="Subhead"/>
        <w:spacing w:before="0"/>
      </w:pPr>
    </w:p>
    <w:p w:rsidR="002F43D3" w:rsidRDefault="002F43D3" w:rsidP="009B42D0">
      <w:pPr>
        <w:pStyle w:val="Subhead"/>
        <w:spacing w:before="0"/>
      </w:pPr>
      <w:r>
        <w:t>Principals Report</w:t>
      </w:r>
    </w:p>
    <w:p w:rsidR="002F43D3" w:rsidRDefault="00C13B4B" w:rsidP="002F43D3">
      <w:pPr>
        <w:pStyle w:val="Subhead"/>
        <w:numPr>
          <w:ilvl w:val="0"/>
          <w:numId w:val="5"/>
        </w:numPr>
        <w:spacing w:before="0"/>
        <w:rPr>
          <w:b w:val="0"/>
        </w:rPr>
      </w:pPr>
      <w:r>
        <w:rPr>
          <w:b w:val="0"/>
        </w:rPr>
        <w:t xml:space="preserve">Grade 6’s will go to the Bennett Centre instead of Ranch Camp one night and then to Birch Bay </w:t>
      </w:r>
    </w:p>
    <w:p w:rsidR="002F43D3" w:rsidRDefault="00C13B4B" w:rsidP="002F43D3">
      <w:pPr>
        <w:pStyle w:val="Subhead"/>
        <w:numPr>
          <w:ilvl w:val="0"/>
          <w:numId w:val="5"/>
        </w:numPr>
        <w:spacing w:before="0"/>
        <w:rPr>
          <w:b w:val="0"/>
        </w:rPr>
      </w:pPr>
      <w:r>
        <w:rPr>
          <w:b w:val="0"/>
        </w:rPr>
        <w:t>Not sure if the Grade 6’s will fundraise for this event or not</w:t>
      </w:r>
    </w:p>
    <w:p w:rsidR="002F43D3" w:rsidRDefault="004E238D" w:rsidP="002F43D3">
      <w:pPr>
        <w:pStyle w:val="Subhead"/>
        <w:numPr>
          <w:ilvl w:val="0"/>
          <w:numId w:val="5"/>
        </w:numPr>
        <w:spacing w:before="0"/>
        <w:rPr>
          <w:b w:val="0"/>
        </w:rPr>
      </w:pPr>
      <w:r>
        <w:rPr>
          <w:b w:val="0"/>
        </w:rPr>
        <w:t>On line student led conferences times will be opened up on October 22, 2012 with the conferences taking place on November 21, 2012.</w:t>
      </w:r>
    </w:p>
    <w:p w:rsidR="002F43D3" w:rsidRDefault="004E238D" w:rsidP="002F43D3">
      <w:pPr>
        <w:pStyle w:val="Subhead"/>
        <w:numPr>
          <w:ilvl w:val="0"/>
          <w:numId w:val="5"/>
        </w:numPr>
        <w:spacing w:before="0"/>
        <w:rPr>
          <w:b w:val="0"/>
        </w:rPr>
      </w:pPr>
      <w:r>
        <w:rPr>
          <w:b w:val="0"/>
        </w:rPr>
        <w:t>Remembrance Day Ceremony at the school November 7, 2012</w:t>
      </w:r>
    </w:p>
    <w:p w:rsidR="002F43D3" w:rsidRDefault="004E238D" w:rsidP="002F43D3">
      <w:pPr>
        <w:pStyle w:val="Subhead"/>
        <w:numPr>
          <w:ilvl w:val="0"/>
          <w:numId w:val="5"/>
        </w:numPr>
        <w:spacing w:before="0"/>
        <w:rPr>
          <w:b w:val="0"/>
        </w:rPr>
      </w:pPr>
      <w:r>
        <w:rPr>
          <w:b w:val="0"/>
        </w:rPr>
        <w:t xml:space="preserve">Fall break November 8-13 2012 </w:t>
      </w:r>
    </w:p>
    <w:p w:rsidR="002F43D3" w:rsidRDefault="004E238D" w:rsidP="002F43D3">
      <w:pPr>
        <w:pStyle w:val="Subhead"/>
        <w:numPr>
          <w:ilvl w:val="0"/>
          <w:numId w:val="5"/>
        </w:numPr>
        <w:spacing w:before="0"/>
        <w:rPr>
          <w:b w:val="0"/>
        </w:rPr>
      </w:pPr>
      <w:r>
        <w:rPr>
          <w:b w:val="0"/>
        </w:rPr>
        <w:t>Evidence of learning binders will go home on November 15, 2012</w:t>
      </w:r>
    </w:p>
    <w:p w:rsidR="002F43D3" w:rsidRDefault="004E238D" w:rsidP="002F43D3">
      <w:pPr>
        <w:pStyle w:val="Subhead"/>
        <w:numPr>
          <w:ilvl w:val="0"/>
          <w:numId w:val="5"/>
        </w:numPr>
        <w:spacing w:before="0"/>
        <w:rPr>
          <w:b w:val="0"/>
        </w:rPr>
      </w:pPr>
      <w:r>
        <w:rPr>
          <w:b w:val="0"/>
        </w:rPr>
        <w:t>Christmas concerts have been scheduled for December 17 for Kindergarten, December 18 for grades 1-3 and December 20 for grades 4-6.</w:t>
      </w:r>
    </w:p>
    <w:p w:rsidR="00131B54" w:rsidRDefault="00131B54" w:rsidP="00131B54">
      <w:pPr>
        <w:pStyle w:val="Subhead"/>
        <w:spacing w:before="0"/>
        <w:rPr>
          <w:b w:val="0"/>
        </w:rPr>
      </w:pPr>
    </w:p>
    <w:p w:rsidR="00131B54" w:rsidRDefault="00131B54" w:rsidP="00131B54">
      <w:pPr>
        <w:pStyle w:val="Subhead"/>
        <w:spacing w:before="0"/>
      </w:pPr>
      <w:r>
        <w:t>Next Meeting</w:t>
      </w:r>
    </w:p>
    <w:p w:rsidR="00131B54" w:rsidRDefault="00131B54" w:rsidP="00131B54">
      <w:pPr>
        <w:pStyle w:val="Subhead"/>
        <w:spacing w:before="0"/>
        <w:rPr>
          <w:b w:val="0"/>
        </w:rPr>
      </w:pPr>
      <w:r>
        <w:rPr>
          <w:b w:val="0"/>
        </w:rPr>
        <w:t xml:space="preserve">Thursday </w:t>
      </w:r>
      <w:r w:rsidR="004E238D">
        <w:rPr>
          <w:b w:val="0"/>
        </w:rPr>
        <w:t>November 22, 2012 at 8:00PM</w:t>
      </w:r>
    </w:p>
    <w:p w:rsidR="00131B54" w:rsidRDefault="00131B54" w:rsidP="00131B54">
      <w:pPr>
        <w:pStyle w:val="Subhead"/>
        <w:spacing w:before="0"/>
        <w:rPr>
          <w:b w:val="0"/>
        </w:rPr>
      </w:pPr>
    </w:p>
    <w:p w:rsidR="00131B54" w:rsidRPr="00131B54" w:rsidRDefault="00131B54" w:rsidP="00131B54">
      <w:pPr>
        <w:pStyle w:val="Subhead"/>
        <w:spacing w:before="0"/>
      </w:pPr>
      <w:r>
        <w:t xml:space="preserve">Meeting Adjourned at </w:t>
      </w:r>
      <w:r w:rsidR="000C3347">
        <w:t>9:15PM</w:t>
      </w:r>
      <w:r w:rsidR="0056372E" w:rsidRPr="0056372E">
        <w:rPr>
          <w:b w:val="0"/>
        </w:rPr>
        <w:t xml:space="preserve"> </w:t>
      </w:r>
    </w:p>
    <w:p w:rsidR="00131B54" w:rsidRDefault="00131B54" w:rsidP="00131B54">
      <w:pPr>
        <w:pStyle w:val="Subhead"/>
        <w:spacing w:before="0"/>
        <w:ind w:left="720"/>
        <w:rPr>
          <w:b w:val="0"/>
        </w:rPr>
      </w:pPr>
    </w:p>
    <w:p w:rsidR="002F43D3" w:rsidRPr="002F43D3" w:rsidRDefault="002F43D3" w:rsidP="002F43D3">
      <w:pPr>
        <w:pStyle w:val="Subhead"/>
        <w:spacing w:before="0"/>
        <w:ind w:left="720"/>
        <w:rPr>
          <w:b w:val="0"/>
        </w:rPr>
      </w:pPr>
    </w:p>
    <w:sectPr w:rsidR="002F43D3" w:rsidRPr="002F43D3"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CD" w:rsidRDefault="00DF42CD">
      <w:r>
        <w:separator/>
      </w:r>
    </w:p>
    <w:p w:rsidR="00DF42CD" w:rsidRDefault="00DF42CD"/>
  </w:endnote>
  <w:endnote w:type="continuationSeparator" w:id="0">
    <w:p w:rsidR="00DF42CD" w:rsidRDefault="00DF42CD">
      <w:r>
        <w:continuationSeparator/>
      </w:r>
    </w:p>
    <w:p w:rsidR="00DF42CD" w:rsidRDefault="00DF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p>
  <w:p w:rsidR="00950F18" w:rsidRDefault="009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CD" w:rsidRDefault="00DF42CD">
      <w:r>
        <w:separator/>
      </w:r>
    </w:p>
    <w:p w:rsidR="00DF42CD" w:rsidRDefault="00DF42CD"/>
  </w:footnote>
  <w:footnote w:type="continuationSeparator" w:id="0">
    <w:p w:rsidR="00DF42CD" w:rsidRDefault="00DF42CD">
      <w:r>
        <w:continuationSeparator/>
      </w:r>
    </w:p>
    <w:p w:rsidR="00DF42CD" w:rsidRDefault="00DF42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174B34"/>
    <w:multiLevelType w:val="hybridMultilevel"/>
    <w:tmpl w:val="A36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932CF"/>
    <w:multiLevelType w:val="hybridMultilevel"/>
    <w:tmpl w:val="F35E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6188D"/>
    <w:multiLevelType w:val="hybridMultilevel"/>
    <w:tmpl w:val="418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CD"/>
    <w:rsid w:val="00007378"/>
    <w:rsid w:val="000558D3"/>
    <w:rsid w:val="000634FB"/>
    <w:rsid w:val="00065407"/>
    <w:rsid w:val="000A1A54"/>
    <w:rsid w:val="000C3347"/>
    <w:rsid w:val="00131B54"/>
    <w:rsid w:val="00146E38"/>
    <w:rsid w:val="001560EF"/>
    <w:rsid w:val="00186E49"/>
    <w:rsid w:val="002472EF"/>
    <w:rsid w:val="002B302C"/>
    <w:rsid w:val="002B396E"/>
    <w:rsid w:val="002F43D3"/>
    <w:rsid w:val="002F5784"/>
    <w:rsid w:val="002F6BEE"/>
    <w:rsid w:val="003707F7"/>
    <w:rsid w:val="00405898"/>
    <w:rsid w:val="004234A0"/>
    <w:rsid w:val="00442EB7"/>
    <w:rsid w:val="00472F56"/>
    <w:rsid w:val="004E238D"/>
    <w:rsid w:val="00520F94"/>
    <w:rsid w:val="0056372E"/>
    <w:rsid w:val="006867DC"/>
    <w:rsid w:val="006D4CC4"/>
    <w:rsid w:val="006E4288"/>
    <w:rsid w:val="0073281E"/>
    <w:rsid w:val="00890BE5"/>
    <w:rsid w:val="008A7ECE"/>
    <w:rsid w:val="009431E7"/>
    <w:rsid w:val="00950F18"/>
    <w:rsid w:val="009B42D0"/>
    <w:rsid w:val="009F1198"/>
    <w:rsid w:val="00A2401D"/>
    <w:rsid w:val="00A4556E"/>
    <w:rsid w:val="00B12DC2"/>
    <w:rsid w:val="00B2385B"/>
    <w:rsid w:val="00B47893"/>
    <w:rsid w:val="00B56655"/>
    <w:rsid w:val="00C13B4B"/>
    <w:rsid w:val="00C612B7"/>
    <w:rsid w:val="00C6318C"/>
    <w:rsid w:val="00C9593A"/>
    <w:rsid w:val="00CD5674"/>
    <w:rsid w:val="00CE240D"/>
    <w:rsid w:val="00D0502B"/>
    <w:rsid w:val="00D326FF"/>
    <w:rsid w:val="00D4066D"/>
    <w:rsid w:val="00D63623"/>
    <w:rsid w:val="00DF42CD"/>
    <w:rsid w:val="00E2264C"/>
    <w:rsid w:val="00E34D25"/>
    <w:rsid w:val="00E55F62"/>
    <w:rsid w:val="00E6092C"/>
    <w:rsid w:val="00EB6EF2"/>
    <w:rsid w:val="00F173D7"/>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ued%20Customer\Application%20Data\Microsoft\Templates\PTA%20minute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minutes(3)</Template>
  <TotalTime>17</TotalTime>
  <Pages>2</Pages>
  <Words>532</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cp:lastPrinted>2005-07-11T18:49:00Z</cp:lastPrinted>
  <dcterms:created xsi:type="dcterms:W3CDTF">2012-11-03T21:26:00Z</dcterms:created>
  <dcterms:modified xsi:type="dcterms:W3CDTF">2012-11-04T00:18:00Z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